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7E" w:rsidRDefault="00012E7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012E7E" w:rsidRDefault="005B7572" w:rsidP="00523479">
            <w:pPr>
              <w:pStyle w:val="Initials"/>
              <w:rPr>
                <w:rFonts w:ascii="Adobe Fan Heiti Std B" w:eastAsia="Adobe Fan Heiti Std B" w:hAnsi="Adobe Fan Heiti Std B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767C0B" wp14:editId="0AD99F8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-513201</wp:posOffset>
                  </wp:positionV>
                  <wp:extent cx="1782502" cy="1907132"/>
                  <wp:effectExtent l="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cropp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02" cy="190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3C7EA52" wp14:editId="3EB315F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F64972E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Adobe Fan Heiti Std B" w:eastAsia="Adobe Fan Heiti Std B" w:hAnsi="Adobe Fan Heiti Std B"/>
                  <w:color w:val="auto"/>
                  <w:sz w:val="96"/>
                  <w:szCs w:val="96"/>
                </w:rPr>
                <w:alias w:val="Enter initials:"/>
                <w:tag w:val="Enter initials:"/>
                <w:id w:val="-606576828"/>
                <w:placeholder>
                  <w:docPart w:val="A44FE72BAC30419195249AF1C760427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proofErr w:type="spellStart"/>
                <w:r w:rsidR="005A2291">
                  <w:rPr>
                    <w:rFonts w:ascii="Adobe Fan Heiti Std B" w:eastAsia="Adobe Fan Heiti Std B" w:hAnsi="Adobe Fan Heiti Std B"/>
                    <w:caps w:val="0"/>
                    <w:color w:val="auto"/>
                    <w:sz w:val="96"/>
                    <w:szCs w:val="96"/>
                  </w:rPr>
                  <w:t>iR</w:t>
                </w:r>
                <w:proofErr w:type="spellEnd"/>
              </w:sdtContent>
            </w:sdt>
          </w:p>
          <w:p w:rsidR="00A50939" w:rsidRPr="00906BEE" w:rsidRDefault="00012E7E" w:rsidP="00665B80">
            <w:pPr>
              <w:pStyle w:val="Heading3"/>
              <w:ind w:right="-268"/>
            </w:pPr>
            <w:r>
              <w:t>Fact sheet</w:t>
            </w:r>
          </w:p>
          <w:p w:rsidR="00012E7E" w:rsidRDefault="00012E7E" w:rsidP="00665B80">
            <w:pPr>
              <w:ind w:right="-268"/>
            </w:pPr>
            <w:r w:rsidRPr="003E0E85">
              <w:rPr>
                <w:b/>
              </w:rPr>
              <w:t>Developer</w:t>
            </w:r>
            <w:r>
              <w:t>:</w:t>
            </w:r>
          </w:p>
          <w:p w:rsidR="00012E7E" w:rsidRDefault="00012E7E" w:rsidP="00665B80">
            <w:pPr>
              <w:ind w:right="-268"/>
            </w:pPr>
            <w:r>
              <w:t>Imaginary Root Studio LLC</w:t>
            </w:r>
          </w:p>
          <w:p w:rsidR="00012E7E" w:rsidRDefault="00012E7E" w:rsidP="00665B80">
            <w:pPr>
              <w:ind w:right="-268"/>
            </w:pPr>
          </w:p>
          <w:p w:rsidR="00012E7E" w:rsidRPr="003E0E85" w:rsidRDefault="003E0E85" w:rsidP="00665B80">
            <w:pPr>
              <w:ind w:right="-268"/>
              <w:rPr>
                <w:b/>
              </w:rPr>
            </w:pPr>
            <w:r w:rsidRPr="003E0E85">
              <w:rPr>
                <w:b/>
              </w:rPr>
              <w:t>Location</w:t>
            </w:r>
          </w:p>
          <w:p w:rsidR="00DB3223" w:rsidRDefault="0071335C" w:rsidP="00665B80">
            <w:pPr>
              <w:ind w:right="-268"/>
            </w:pPr>
            <w:r>
              <w:t>Pittsburgh, USA</w:t>
            </w:r>
            <w:bookmarkStart w:id="0" w:name="_GoBack"/>
            <w:bookmarkEnd w:id="0"/>
          </w:p>
          <w:p w:rsidR="00012E7E" w:rsidRDefault="00012E7E" w:rsidP="00665B80">
            <w:pPr>
              <w:ind w:right="-268"/>
            </w:pPr>
          </w:p>
          <w:p w:rsidR="00012E7E" w:rsidRDefault="00012E7E" w:rsidP="00665B80">
            <w:pPr>
              <w:ind w:right="-268"/>
            </w:pPr>
            <w:r w:rsidRPr="003E0E85">
              <w:rPr>
                <w:b/>
              </w:rPr>
              <w:t>Website</w:t>
            </w:r>
            <w:r>
              <w:t>:</w:t>
            </w:r>
          </w:p>
          <w:p w:rsidR="00012E7E" w:rsidRDefault="00D23D9D" w:rsidP="00665B80">
            <w:pPr>
              <w:ind w:right="-268"/>
            </w:pPr>
            <w:hyperlink r:id="rId8" w:history="1">
              <w:r w:rsidR="00012E7E" w:rsidRPr="00503241">
                <w:rPr>
                  <w:rStyle w:val="Hyperlink"/>
                </w:rPr>
                <w:t>imaginarystudio.com</w:t>
              </w:r>
            </w:hyperlink>
          </w:p>
          <w:p w:rsidR="00BA63E5" w:rsidRDefault="00BA63E5" w:rsidP="00665B80">
            <w:pPr>
              <w:ind w:right="-268"/>
            </w:pPr>
          </w:p>
          <w:p w:rsidR="00012E7E" w:rsidRPr="003E0E85" w:rsidRDefault="00012E7E" w:rsidP="00665B80">
            <w:pPr>
              <w:ind w:right="-268"/>
              <w:rPr>
                <w:b/>
              </w:rPr>
            </w:pPr>
            <w:r w:rsidRPr="003E0E85">
              <w:rPr>
                <w:b/>
              </w:rPr>
              <w:t>Press/Business Contact:</w:t>
            </w:r>
          </w:p>
          <w:p w:rsidR="00012E7E" w:rsidRDefault="00665B80" w:rsidP="00665B80">
            <w:pPr>
              <w:ind w:right="-268"/>
            </w:pPr>
            <w:r>
              <w:rPr>
                <w:rStyle w:val="Hyperlink"/>
              </w:rPr>
              <w:t>wpb@imaginaryrootstudio.com</w:t>
            </w:r>
          </w:p>
          <w:p w:rsidR="00012E7E" w:rsidRDefault="00012E7E" w:rsidP="00665B80">
            <w:pPr>
              <w:ind w:right="-268"/>
            </w:pPr>
          </w:p>
          <w:p w:rsidR="00012E7E" w:rsidRDefault="00012E7E" w:rsidP="00665B80">
            <w:pPr>
              <w:ind w:right="-268"/>
            </w:pPr>
            <w:r w:rsidRPr="003E0E85">
              <w:rPr>
                <w:b/>
              </w:rPr>
              <w:t>Social</w:t>
            </w:r>
            <w:r>
              <w:t>:</w:t>
            </w:r>
          </w:p>
          <w:p w:rsidR="00012E7E" w:rsidRDefault="00D23D9D" w:rsidP="00665B80">
            <w:pPr>
              <w:ind w:right="-268"/>
            </w:pPr>
            <w:hyperlink r:id="rId9" w:history="1">
              <w:r w:rsidR="00012E7E" w:rsidRPr="00503241">
                <w:rPr>
                  <w:rStyle w:val="Hyperlink"/>
                </w:rPr>
                <w:t>twitter.com/</w:t>
              </w:r>
              <w:proofErr w:type="spellStart"/>
              <w:r w:rsidR="00012E7E" w:rsidRPr="00503241">
                <w:rPr>
                  <w:rStyle w:val="Hyperlink"/>
                </w:rPr>
                <w:t>irootstudio</w:t>
              </w:r>
              <w:proofErr w:type="spellEnd"/>
            </w:hyperlink>
          </w:p>
          <w:p w:rsidR="00012E7E" w:rsidRDefault="00012E7E" w:rsidP="00665B80">
            <w:pPr>
              <w:ind w:right="-268"/>
            </w:pPr>
          </w:p>
          <w:p w:rsidR="00012E7E" w:rsidRDefault="00012E7E" w:rsidP="00665B80">
            <w:pPr>
              <w:ind w:right="-268"/>
            </w:pPr>
            <w:r w:rsidRPr="003E0E85">
              <w:rPr>
                <w:b/>
              </w:rPr>
              <w:t>Releases</w:t>
            </w:r>
            <w:r>
              <w:t>:</w:t>
            </w:r>
          </w:p>
          <w:p w:rsidR="005C09D8" w:rsidRDefault="00665B80" w:rsidP="00665B80">
            <w:pPr>
              <w:ind w:right="-268"/>
            </w:pPr>
            <w:r>
              <w:t>Squared2</w:t>
            </w:r>
          </w:p>
          <w:p w:rsidR="00012E7E" w:rsidRDefault="005C09D8" w:rsidP="00665B80">
            <w:pPr>
              <w:ind w:right="-268"/>
            </w:pPr>
            <w:proofErr w:type="spellStart"/>
            <w:r>
              <w:t>Squared</w:t>
            </w:r>
            <w:r w:rsidR="00665B80">
              <w:t>HD</w:t>
            </w:r>
            <w:proofErr w:type="spellEnd"/>
          </w:p>
          <w:p w:rsidR="00665B80" w:rsidRDefault="00665B80" w:rsidP="00665B80">
            <w:pPr>
              <w:ind w:right="-268"/>
            </w:pPr>
            <w:r>
              <w:t>Color Me Crazy</w:t>
            </w:r>
          </w:p>
          <w:p w:rsidR="00012E7E" w:rsidRDefault="00012E7E" w:rsidP="00665B80">
            <w:pPr>
              <w:ind w:right="-268"/>
            </w:pPr>
            <w:r>
              <w:t>Catch the Doodle</w:t>
            </w:r>
          </w:p>
          <w:p w:rsidR="00012E7E" w:rsidRDefault="00012E7E" w:rsidP="00665B80">
            <w:pPr>
              <w:ind w:right="-268"/>
            </w:pPr>
            <w:r>
              <w:t>Hashtagger</w:t>
            </w:r>
          </w:p>
          <w:p w:rsidR="00012E7E" w:rsidRDefault="00012E7E" w:rsidP="00E43918">
            <w:pPr>
              <w:ind w:right="-268"/>
            </w:pPr>
            <w:r>
              <w:t>Counter 123</w:t>
            </w:r>
          </w:p>
          <w:p w:rsidR="00741125" w:rsidRPr="00906BEE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665B80">
              <w:trPr>
                <w:trHeight w:hRule="exact" w:val="1728"/>
              </w:trPr>
              <w:tc>
                <w:tcPr>
                  <w:tcW w:w="6732" w:type="dxa"/>
                  <w:vAlign w:val="center"/>
                </w:tcPr>
                <w:p w:rsidR="00665B80" w:rsidRPr="00665B80" w:rsidRDefault="00D23D9D" w:rsidP="00665B80">
                  <w:pPr>
                    <w:pStyle w:val="Heading1"/>
                    <w:ind w:left="-263" w:right="-270"/>
                    <w:jc w:val="center"/>
                    <w:outlineLvl w:val="0"/>
                    <w:rPr>
                      <w:sz w:val="44"/>
                    </w:rPr>
                  </w:pPr>
                  <w:sdt>
                    <w:sdtPr>
                      <w:rPr>
                        <w:sz w:val="44"/>
                      </w:rPr>
                      <w:alias w:val="Enter your name:"/>
                      <w:tag w:val="Enter your name:"/>
                      <w:id w:val="-296147368"/>
                      <w:placeholder>
                        <w:docPart w:val="B3EB87E6F65D428D96F6179911A3AEC2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012E7E" w:rsidRPr="00665B80">
                        <w:rPr>
                          <w:sz w:val="44"/>
                        </w:rPr>
                        <w:t>imaginary root studio llc</w:t>
                      </w:r>
                    </w:sdtContent>
                  </w:sdt>
                </w:p>
                <w:p w:rsidR="00C612DA" w:rsidRPr="00906BEE" w:rsidRDefault="00665B80" w:rsidP="00012E7E">
                  <w:pPr>
                    <w:pStyle w:val="Heading1"/>
                    <w:jc w:val="center"/>
                    <w:outlineLvl w:val="0"/>
                  </w:pPr>
                  <w:r w:rsidRPr="00665B80">
                    <w:rPr>
                      <w:sz w:val="24"/>
                      <w:szCs w:val="24"/>
                    </w:rPr>
                    <w:t>Gaming on the Go, WIth</w:t>
                  </w:r>
                  <w:r>
                    <w:t xml:space="preserve"> </w:t>
                  </w:r>
                  <w:r w:rsidRPr="00665B80">
                    <w:rPr>
                      <w:sz w:val="24"/>
                      <w:szCs w:val="24"/>
                    </w:rPr>
                    <w:t>Friends</w:t>
                  </w:r>
                </w:p>
                <w:p w:rsidR="00906BEE" w:rsidRPr="00906BEE" w:rsidRDefault="00906BEE" w:rsidP="00665B80">
                  <w:pPr>
                    <w:pStyle w:val="Heading2"/>
                    <w:jc w:val="center"/>
                    <w:outlineLvl w:val="1"/>
                  </w:pPr>
                </w:p>
              </w:tc>
            </w:tr>
          </w:tbl>
          <w:p w:rsidR="002C2CDD" w:rsidRPr="00906BEE" w:rsidRDefault="00012E7E" w:rsidP="007569C1">
            <w:pPr>
              <w:pStyle w:val="Heading3"/>
            </w:pPr>
            <w:r>
              <w:t>Description</w:t>
            </w:r>
          </w:p>
          <w:p w:rsidR="00665B80" w:rsidRDefault="00012E7E" w:rsidP="007569C1">
            <w:r>
              <w:t xml:space="preserve">Imaginary Root Studio </w:t>
            </w:r>
            <w:r w:rsidR="00250670">
              <w:t xml:space="preserve">LLC </w:t>
            </w:r>
            <w:r>
              <w:t xml:space="preserve">is an indie game studio that develops </w:t>
            </w:r>
            <w:r w:rsidR="00347A5B">
              <w:t>iOS</w:t>
            </w:r>
            <w:r>
              <w:t xml:space="preserve"> games.</w:t>
            </w:r>
            <w:r w:rsidR="00347A5B">
              <w:t xml:space="preserve"> </w:t>
            </w:r>
            <w:r w:rsidR="00665B80">
              <w:t xml:space="preserve">Our games use mechanics naturally suited to touch screens, beautiful graphics, and rich feature sets to enhance the game </w:t>
            </w:r>
            <w:r w:rsidR="008E5BD0">
              <w:t>cycle</w:t>
            </w:r>
            <w:r w:rsidR="00665B80">
              <w:t>.</w:t>
            </w:r>
          </w:p>
          <w:p w:rsidR="00665B80" w:rsidRDefault="00665B80" w:rsidP="007569C1"/>
          <w:p w:rsidR="00665B80" w:rsidRPr="00906BEE" w:rsidRDefault="00665B80" w:rsidP="007569C1">
            <w:r>
              <w:t>One of the studio’s specialties</w:t>
            </w:r>
            <w:r w:rsidR="00E43918">
              <w:t xml:space="preserve"> is multiplayer, real-time, networked games. The studio used techniques to minimize latency inherent in networked games, yielding highly responsive mechanics.</w:t>
            </w:r>
          </w:p>
          <w:p w:rsidR="002C2CDD" w:rsidRPr="00906BEE" w:rsidRDefault="00012E7E" w:rsidP="00347A5B">
            <w:pPr>
              <w:pStyle w:val="Heading3"/>
            </w:pPr>
            <w:r>
              <w:t>History</w:t>
            </w:r>
          </w:p>
          <w:p w:rsidR="002C2CDD" w:rsidRDefault="00347A5B" w:rsidP="00012E7E">
            <w:r>
              <w:t xml:space="preserve">Imaginary Root </w:t>
            </w:r>
            <w:r w:rsidR="00250670">
              <w:t xml:space="preserve">Studio LLC </w:t>
            </w:r>
            <w:r>
              <w:t>was founded in by Dr. William</w:t>
            </w:r>
            <w:r w:rsidR="00365BC5">
              <w:t xml:space="preserve"> </w:t>
            </w:r>
            <w:r>
              <w:t xml:space="preserve">Birmingham. While working as </w:t>
            </w:r>
            <w:r w:rsidR="00E43918">
              <w:t>a CS professor at college in the Pittsburgh, PA, region,</w:t>
            </w:r>
            <w:r>
              <w:t xml:space="preserve"> </w:t>
            </w:r>
            <w:proofErr w:type="gramStart"/>
            <w:r w:rsidR="00E43918">
              <w:t>The</w:t>
            </w:r>
            <w:proofErr w:type="gramEnd"/>
            <w:r w:rsidR="00E43918">
              <w:t xml:space="preserve"> studio</w:t>
            </w:r>
            <w:r>
              <w:t xml:space="preserve"> </w:t>
            </w:r>
            <w:r w:rsidR="00E43918">
              <w:t>developed</w:t>
            </w:r>
            <w:r>
              <w:t xml:space="preserve"> a simple app to help umpires count strikes, balls, and </w:t>
            </w:r>
            <w:r w:rsidR="00E43918">
              <w:t xml:space="preserve">outs. This app was released as </w:t>
            </w:r>
            <w:r w:rsidRPr="00E43918">
              <w:rPr>
                <w:i/>
              </w:rPr>
              <w:t>Counter 123</w:t>
            </w:r>
            <w:r w:rsidR="00E43918">
              <w:t>. Then, the studio</w:t>
            </w:r>
            <w:r>
              <w:t xml:space="preserve"> create</w:t>
            </w:r>
            <w:r w:rsidR="00E43918">
              <w:t>d</w:t>
            </w:r>
            <w:r>
              <w:t xml:space="preserve"> </w:t>
            </w:r>
            <w:r w:rsidR="00E43918">
              <w:t xml:space="preserve">iPhone and iPad </w:t>
            </w:r>
            <w:r>
              <w:t>app</w:t>
            </w:r>
            <w:r w:rsidR="00E43918">
              <w:t>s—</w:t>
            </w:r>
            <w:r w:rsidR="00E43918">
              <w:rPr>
                <w:i/>
              </w:rPr>
              <w:t xml:space="preserve">Hashtagger </w:t>
            </w:r>
            <w:r w:rsidR="00E43918">
              <w:t xml:space="preserve">and </w:t>
            </w:r>
            <w:r w:rsidR="00E43918">
              <w:rPr>
                <w:i/>
              </w:rPr>
              <w:t>Hashtagger for iPad—</w:t>
            </w:r>
            <w:r>
              <w:t xml:space="preserve"> </w:t>
            </w:r>
            <w:r w:rsidR="00E43918">
              <w:t xml:space="preserve">that generate random, whimsical </w:t>
            </w:r>
            <w:r>
              <w:t xml:space="preserve">hashtags for </w:t>
            </w:r>
            <w:r w:rsidR="00E43918">
              <w:t>Twitter</w:t>
            </w:r>
            <w:r>
              <w:t xml:space="preserve">. From there </w:t>
            </w:r>
            <w:r w:rsidR="00E43918">
              <w:t>the studio</w:t>
            </w:r>
            <w:r>
              <w:t xml:space="preserve"> </w:t>
            </w:r>
            <w:r w:rsidR="00E43918">
              <w:t>create</w:t>
            </w:r>
            <w:r>
              <w:t xml:space="preserve"> mobile games including: </w:t>
            </w:r>
            <w:r w:rsidRPr="00E43918">
              <w:rPr>
                <w:i/>
              </w:rPr>
              <w:t>Squared, Catch the Doodle, and Color Me Crazy</w:t>
            </w:r>
            <w:r w:rsidR="00E43918">
              <w:t>.</w:t>
            </w:r>
            <w:r w:rsidR="00E43918">
              <w:rPr>
                <w:i/>
              </w:rPr>
              <w:t xml:space="preserve"> Catch the Doodle</w:t>
            </w:r>
            <w:r w:rsidR="00E43918">
              <w:t xml:space="preserve"> </w:t>
            </w:r>
            <w:r w:rsidR="00E43918">
              <w:rPr>
                <w:rStyle w:val="FootnoteReference"/>
              </w:rPr>
              <w:footnoteReference w:id="1"/>
            </w:r>
            <w:r w:rsidR="00E43918">
              <w:t>was a multiplayer game.</w:t>
            </w:r>
          </w:p>
          <w:p w:rsidR="00250670" w:rsidRPr="00906BEE" w:rsidRDefault="00250670" w:rsidP="00250670">
            <w:pPr>
              <w:pStyle w:val="Heading3"/>
            </w:pPr>
            <w:r>
              <w:lastRenderedPageBreak/>
              <w:t>NEWs</w:t>
            </w:r>
          </w:p>
          <w:p w:rsidR="00250670" w:rsidRDefault="00250670" w:rsidP="00250670">
            <w:r>
              <w:t xml:space="preserve">Imaginary Root Studio LLC recently collaborated with Punchline Gaming Studio LLC to bring </w:t>
            </w:r>
            <w:proofErr w:type="spellStart"/>
            <w:r>
              <w:rPr>
                <w:i/>
              </w:rPr>
              <w:t>SquaredHD</w:t>
            </w:r>
            <w:proofErr w:type="spellEnd"/>
            <w:r>
              <w:t xml:space="preserve"> to the iPhone as </w:t>
            </w:r>
            <w:hyperlink r:id="rId10" w:history="1">
              <w:r w:rsidR="009D67E2" w:rsidRPr="009D67E2">
                <w:rPr>
                  <w:rStyle w:val="Hyperlink"/>
                  <w:i/>
                </w:rPr>
                <w:t>Squared2</w:t>
              </w:r>
            </w:hyperlink>
            <w:r>
              <w:t xml:space="preserve">. Squared2 is a delightful, fast-paced, beautiful game. The core mechanic is moving the player’s square around the screen to avoid enemy squares. </w:t>
            </w:r>
            <w:r w:rsidR="009D67E2">
              <w:t>Squared2 presents the player with multiple enemy attack styles and powerups to regen health or clear the screen.</w:t>
            </w:r>
          </w:p>
          <w:p w:rsidR="009D67E2" w:rsidRDefault="009D67E2" w:rsidP="00250670"/>
          <w:p w:rsidR="009D67E2" w:rsidRDefault="009D67E2" w:rsidP="00250670">
            <w:r>
              <w:t xml:space="preserve">The studios plan on porting the </w:t>
            </w:r>
            <w:r>
              <w:rPr>
                <w:i/>
              </w:rPr>
              <w:t>Squared2</w:t>
            </w:r>
            <w:r>
              <w:t xml:space="preserve"> to </w:t>
            </w:r>
            <w:proofErr w:type="spellStart"/>
            <w:r>
              <w:t>tvOS</w:t>
            </w:r>
            <w:proofErr w:type="spellEnd"/>
            <w:r>
              <w:t>, Android, PC, and Mac platforms.</w:t>
            </w:r>
          </w:p>
          <w:p w:rsidR="009D67E2" w:rsidRDefault="009D67E2" w:rsidP="00250670"/>
          <w:p w:rsidR="009D67E2" w:rsidRDefault="009D67E2" w:rsidP="00250670">
            <w:r>
              <w:t>In addition, a multiplayer version of Squared is underdevelopment.</w:t>
            </w:r>
          </w:p>
          <w:p w:rsidR="009D67E2" w:rsidRPr="00250670" w:rsidRDefault="009D67E2" w:rsidP="00250670"/>
          <w:p w:rsidR="00250670" w:rsidRPr="00E43918" w:rsidRDefault="00250670" w:rsidP="00012E7E"/>
          <w:p w:rsidR="002C2CDD" w:rsidRPr="00906BEE" w:rsidRDefault="00365BC5" w:rsidP="003E0E85">
            <w:pPr>
              <w:pStyle w:val="Heading3"/>
              <w:snapToGrid w:val="0"/>
              <w:spacing w:before="120" w:after="720"/>
              <w:contextualSpacing w:val="0"/>
            </w:pPr>
            <w:r>
              <w:t>contact</w:t>
            </w:r>
          </w:p>
          <w:p w:rsidR="00365BC5" w:rsidRDefault="009D67E2" w:rsidP="00741125">
            <w:r>
              <w:t>For general information about the Studio and its games and app, please contact us at the following:</w:t>
            </w:r>
          </w:p>
          <w:p w:rsidR="00365BC5" w:rsidRDefault="00D23D9D" w:rsidP="009D67E2">
            <w:pPr>
              <w:spacing w:before="120"/>
            </w:pPr>
            <w:hyperlink r:id="rId11" w:history="1">
              <w:proofErr w:type="spellStart"/>
              <w:r w:rsidR="00DB3223">
                <w:rPr>
                  <w:rStyle w:val="Hyperlink"/>
                </w:rPr>
                <w:t>irootstudio</w:t>
              </w:r>
              <w:proofErr w:type="spellEnd"/>
              <w:r w:rsidR="00DB3223">
                <w:rPr>
                  <w:rStyle w:val="Hyperlink"/>
                </w:rPr>
                <w:t xml:space="preserve"> on Twitter</w:t>
              </w:r>
            </w:hyperlink>
            <w:r w:rsidR="00365BC5">
              <w:t xml:space="preserve"> </w:t>
            </w:r>
          </w:p>
          <w:p w:rsidR="00365BC5" w:rsidRDefault="00D23D9D" w:rsidP="009D67E2">
            <w:pPr>
              <w:spacing w:before="120"/>
            </w:pPr>
            <w:hyperlink r:id="rId12" w:history="1">
              <w:r w:rsidR="00DB3223">
                <w:rPr>
                  <w:rStyle w:val="Hyperlink"/>
                </w:rPr>
                <w:t>wpb@imaginaryrootstudio.com</w:t>
              </w:r>
            </w:hyperlink>
          </w:p>
          <w:p w:rsidR="00DB3223" w:rsidRPr="00906BEE" w:rsidRDefault="00DB3223" w:rsidP="009D67E2">
            <w:pPr>
              <w:pStyle w:val="Heading3"/>
              <w:snapToGrid w:val="0"/>
              <w:spacing w:before="840" w:after="720"/>
              <w:contextualSpacing w:val="0"/>
            </w:pPr>
            <w:r>
              <w:t>For reviewer Game Codes</w:t>
            </w:r>
          </w:p>
          <w:p w:rsidR="00DB3223" w:rsidRDefault="00DB3223" w:rsidP="00DB3223">
            <w:r>
              <w:t xml:space="preserve">Please provide press </w:t>
            </w:r>
            <w:r w:rsidR="009D67E2">
              <w:t>credentials</w:t>
            </w:r>
            <w:r>
              <w:t xml:space="preserve"> to </w:t>
            </w:r>
            <w:hyperlink r:id="rId13" w:history="1">
              <w:r w:rsidR="009D67E2" w:rsidRPr="009D67E2">
                <w:rPr>
                  <w:rStyle w:val="Hyperlink"/>
                </w:rPr>
                <w:t>Support</w:t>
              </w:r>
            </w:hyperlink>
            <w:r w:rsidR="009D67E2">
              <w:t xml:space="preserve"> to gain access code, additional information, and to schedule interviews.</w:t>
            </w:r>
          </w:p>
          <w:p w:rsidR="00DB3223" w:rsidRPr="00906BEE" w:rsidRDefault="00DB3223" w:rsidP="00E43918"/>
        </w:tc>
      </w:tr>
    </w:tbl>
    <w:p w:rsidR="00290AAA" w:rsidRDefault="00290AAA" w:rsidP="00E22E87">
      <w:pPr>
        <w:pStyle w:val="NoSpacing"/>
      </w:pPr>
    </w:p>
    <w:sectPr w:rsidR="00290AAA" w:rsidSect="00365BC5">
      <w:footerReference w:type="default" r:id="rId14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9D" w:rsidRDefault="00D23D9D" w:rsidP="00713050">
      <w:pPr>
        <w:spacing w:line="240" w:lineRule="auto"/>
      </w:pPr>
      <w:r>
        <w:separator/>
      </w:r>
    </w:p>
  </w:endnote>
  <w:endnote w:type="continuationSeparator" w:id="0">
    <w:p w:rsidR="00D23D9D" w:rsidRDefault="00D23D9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8A" w:rsidRDefault="00C2098A" w:rsidP="00DB3223">
    <w:pPr>
      <w:pStyle w:val="Footer"/>
      <w:jc w:val="lef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9D" w:rsidRDefault="00D23D9D" w:rsidP="00713050">
      <w:pPr>
        <w:spacing w:line="240" w:lineRule="auto"/>
      </w:pPr>
      <w:r>
        <w:separator/>
      </w:r>
    </w:p>
  </w:footnote>
  <w:footnote w:type="continuationSeparator" w:id="0">
    <w:p w:rsidR="00D23D9D" w:rsidRDefault="00D23D9D" w:rsidP="00713050">
      <w:pPr>
        <w:spacing w:line="240" w:lineRule="auto"/>
      </w:pPr>
      <w:r>
        <w:continuationSeparator/>
      </w:r>
    </w:p>
  </w:footnote>
  <w:footnote w:id="1">
    <w:p w:rsidR="00E43918" w:rsidRDefault="00E43918">
      <w:pPr>
        <w:pStyle w:val="FootnoteText"/>
      </w:pPr>
      <w:r w:rsidRPr="00E43918">
        <w:rPr>
          <w:rStyle w:val="FootnoteReference"/>
          <w:sz w:val="20"/>
        </w:rPr>
        <w:footnoteRef/>
      </w:r>
      <w:r w:rsidRPr="00E43918">
        <w:rPr>
          <w:sz w:val="20"/>
        </w:rPr>
        <w:t xml:space="preserve"> Catch the Doodle is no longer available for download.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E"/>
    <w:rsid w:val="00012E7E"/>
    <w:rsid w:val="000206FD"/>
    <w:rsid w:val="0009015E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22E46"/>
    <w:rsid w:val="0025067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7A5B"/>
    <w:rsid w:val="00364079"/>
    <w:rsid w:val="00365BC5"/>
    <w:rsid w:val="003837B2"/>
    <w:rsid w:val="003C5528"/>
    <w:rsid w:val="003D03E5"/>
    <w:rsid w:val="003E0E8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5A2291"/>
    <w:rsid w:val="005B7572"/>
    <w:rsid w:val="005C09D8"/>
    <w:rsid w:val="006067A7"/>
    <w:rsid w:val="00641630"/>
    <w:rsid w:val="00665B80"/>
    <w:rsid w:val="00684488"/>
    <w:rsid w:val="006A3CE7"/>
    <w:rsid w:val="006A7746"/>
    <w:rsid w:val="006C4C50"/>
    <w:rsid w:val="006D76B1"/>
    <w:rsid w:val="00713050"/>
    <w:rsid w:val="0071335C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A2DF1"/>
    <w:rsid w:val="008C6BCA"/>
    <w:rsid w:val="008C7B50"/>
    <w:rsid w:val="008E4B30"/>
    <w:rsid w:val="008E5BD0"/>
    <w:rsid w:val="00906BEE"/>
    <w:rsid w:val="009243E7"/>
    <w:rsid w:val="00937222"/>
    <w:rsid w:val="00985D58"/>
    <w:rsid w:val="009B3C40"/>
    <w:rsid w:val="009D67E2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A63E5"/>
    <w:rsid w:val="00BD0206"/>
    <w:rsid w:val="00C2098A"/>
    <w:rsid w:val="00C433BA"/>
    <w:rsid w:val="00C5444A"/>
    <w:rsid w:val="00C612DA"/>
    <w:rsid w:val="00C7741E"/>
    <w:rsid w:val="00C83F3E"/>
    <w:rsid w:val="00C875AB"/>
    <w:rsid w:val="00CA3DF1"/>
    <w:rsid w:val="00CA4581"/>
    <w:rsid w:val="00CE18D5"/>
    <w:rsid w:val="00D04109"/>
    <w:rsid w:val="00D23D9D"/>
    <w:rsid w:val="00D97A41"/>
    <w:rsid w:val="00DB3223"/>
    <w:rsid w:val="00DD3CF6"/>
    <w:rsid w:val="00DD6416"/>
    <w:rsid w:val="00DF4E0A"/>
    <w:rsid w:val="00E02DCD"/>
    <w:rsid w:val="00E12C60"/>
    <w:rsid w:val="00E22E87"/>
    <w:rsid w:val="00E4153F"/>
    <w:rsid w:val="00E43918"/>
    <w:rsid w:val="00E57630"/>
    <w:rsid w:val="00E86C2B"/>
    <w:rsid w:val="00EA5CA4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F984F"/>
  <w15:chartTrackingRefBased/>
  <w15:docId w15:val="{79CDA40B-2736-4037-9188-434DEED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65B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arystudio.com" TargetMode="External"/><Relationship Id="rId13" Type="http://schemas.openxmlformats.org/officeDocument/2006/relationships/hyperlink" Target="mailto:support@imaginaryrootstudio.com?subject=Press%20creds%20for%20game%20re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pb@imaginaryrootstudio.com?subject=Query%20about%20Imaginary%20Root%20Stud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rootstudi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Eod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irootstudi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FE72BAC30419195249AF1C760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015B-CA6F-49CF-AF35-FEE9943974D6}"/>
      </w:docPartPr>
      <w:docPartBody>
        <w:p w:rsidR="00A66C45" w:rsidRDefault="001F0EFE">
          <w:pPr>
            <w:pStyle w:val="A44FE72BAC30419195249AF1C7604270"/>
          </w:pPr>
          <w:r w:rsidRPr="00906BEE">
            <w:t>YN</w:t>
          </w:r>
        </w:p>
      </w:docPartBody>
    </w:docPart>
    <w:docPart>
      <w:docPartPr>
        <w:name w:val="B3EB87E6F65D428D96F6179911A3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7838-FB6C-4675-AFD1-3DE20BB57EC5}"/>
      </w:docPartPr>
      <w:docPartBody>
        <w:p w:rsidR="00A66C45" w:rsidRDefault="001F0EFE">
          <w:pPr>
            <w:pStyle w:val="B3EB87E6F65D428D96F6179911A3AEC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DE"/>
    <w:rsid w:val="00132871"/>
    <w:rsid w:val="001D2889"/>
    <w:rsid w:val="001F0EFE"/>
    <w:rsid w:val="00520AB9"/>
    <w:rsid w:val="00607B47"/>
    <w:rsid w:val="007D54DE"/>
    <w:rsid w:val="00A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FE72BAC30419195249AF1C7604270">
    <w:name w:val="A44FE72BAC30419195249AF1C7604270"/>
  </w:style>
  <w:style w:type="paragraph" w:customStyle="1" w:styleId="7BA35BF60B2740E587C65FE37943857B">
    <w:name w:val="7BA35BF60B2740E587C65FE37943857B"/>
  </w:style>
  <w:style w:type="paragraph" w:customStyle="1" w:styleId="EF6CE59CB79848DE85FDC3AAC3CD1DC1">
    <w:name w:val="EF6CE59CB79848DE85FDC3AAC3CD1DC1"/>
  </w:style>
  <w:style w:type="paragraph" w:customStyle="1" w:styleId="90CA20C445F74E95B2D3E829553E4F19">
    <w:name w:val="90CA20C445F74E95B2D3E829553E4F19"/>
  </w:style>
  <w:style w:type="paragraph" w:customStyle="1" w:styleId="E59A03EE4B0C42DBB33F6B31C1CEB07B">
    <w:name w:val="E59A03EE4B0C42DBB33F6B31C1CEB07B"/>
  </w:style>
  <w:style w:type="paragraph" w:customStyle="1" w:styleId="B3EB87E6F65D428D96F6179911A3AEC2">
    <w:name w:val="B3EB87E6F65D428D96F6179911A3AEC2"/>
  </w:style>
  <w:style w:type="paragraph" w:customStyle="1" w:styleId="1C468B83663C40BE83CAE363A48566B4">
    <w:name w:val="1C468B83663C40BE83CAE363A48566B4"/>
  </w:style>
  <w:style w:type="paragraph" w:customStyle="1" w:styleId="3BF81F089E0549EB966F8FF7431F0F23">
    <w:name w:val="3BF81F089E0549EB966F8FF7431F0F23"/>
  </w:style>
  <w:style w:type="paragraph" w:customStyle="1" w:styleId="8F76B373AA3744CC8B8D937EA44F1C33">
    <w:name w:val="8F76B373AA3744CC8B8D937EA44F1C33"/>
  </w:style>
  <w:style w:type="paragraph" w:customStyle="1" w:styleId="BEFBD2BDEE5A4E5EAEED6BE91E3383D1">
    <w:name w:val="BEFBD2BDEE5A4E5EAEED6BE91E3383D1"/>
  </w:style>
  <w:style w:type="paragraph" w:customStyle="1" w:styleId="6335305201D04AACADD443918C6B575F">
    <w:name w:val="6335305201D04AACADD443918C6B575F"/>
  </w:style>
  <w:style w:type="paragraph" w:customStyle="1" w:styleId="CA2B28EFA3D24213A3D76C11A95A93D8">
    <w:name w:val="CA2B28EFA3D24213A3D76C11A95A93D8"/>
  </w:style>
  <w:style w:type="paragraph" w:customStyle="1" w:styleId="007FC54CD4394CFAB8099250C99F757F">
    <w:name w:val="007FC54CD4394CFAB8099250C99F757F"/>
  </w:style>
  <w:style w:type="paragraph" w:customStyle="1" w:styleId="889FA4FAC0914A308E2F91922CB5A19F">
    <w:name w:val="889FA4FAC0914A308E2F91922CB5A19F"/>
  </w:style>
  <w:style w:type="paragraph" w:customStyle="1" w:styleId="BE8B804DD93142B0B4644CB654C08AB9">
    <w:name w:val="BE8B804DD93142B0B4644CB654C08AB9"/>
  </w:style>
  <w:style w:type="paragraph" w:customStyle="1" w:styleId="0A513208C93445E8B34F3BCB33D64F1D">
    <w:name w:val="0A513208C93445E8B34F3BCB33D64F1D"/>
  </w:style>
  <w:style w:type="paragraph" w:customStyle="1" w:styleId="C03D7A76134F426AA9838507E3D56869">
    <w:name w:val="C03D7A76134F426AA9838507E3D56869"/>
  </w:style>
  <w:style w:type="paragraph" w:customStyle="1" w:styleId="0F064010383042E480EADF56526A67EC">
    <w:name w:val="0F064010383042E480EADF56526A67EC"/>
  </w:style>
  <w:style w:type="paragraph" w:customStyle="1" w:styleId="7038DA9AEE34400F904789AAC0584398">
    <w:name w:val="7038DA9AEE34400F904789AAC0584398"/>
  </w:style>
  <w:style w:type="paragraph" w:customStyle="1" w:styleId="D82316D450A04639A6F7330862F47383">
    <w:name w:val="D82316D450A04639A6F7330862F47383"/>
  </w:style>
  <w:style w:type="paragraph" w:customStyle="1" w:styleId="401311631A504D46AFD5800082C7F1E1">
    <w:name w:val="401311631A504D46AFD5800082C7F1E1"/>
  </w:style>
  <w:style w:type="paragraph" w:customStyle="1" w:styleId="D46B40A505A44290937D67EE9613F6AE">
    <w:name w:val="D46B40A505A44290937D67EE9613F6AE"/>
  </w:style>
  <w:style w:type="paragraph" w:customStyle="1" w:styleId="58188856C30242B192FE8BD7E7B9B60D">
    <w:name w:val="58188856C30242B192FE8BD7E7B9B60D"/>
  </w:style>
  <w:style w:type="paragraph" w:customStyle="1" w:styleId="9B096F42665A4475B42AEA943BBC48FB">
    <w:name w:val="9B096F42665A4475B42AEA943BBC48FB"/>
  </w:style>
  <w:style w:type="paragraph" w:customStyle="1" w:styleId="E7CB32F040B1468DBC6293DD27F88AB7">
    <w:name w:val="E7CB32F040B1468DBC6293DD27F88AB7"/>
  </w:style>
  <w:style w:type="paragraph" w:customStyle="1" w:styleId="FC8EA9E8173346D9982F8C1AA7A0984D">
    <w:name w:val="FC8EA9E8173346D9982F8C1AA7A0984D"/>
  </w:style>
  <w:style w:type="paragraph" w:customStyle="1" w:styleId="384889666DD34D329978CF218262E9C0">
    <w:name w:val="384889666DD34D329978CF218262E9C0"/>
  </w:style>
  <w:style w:type="paragraph" w:customStyle="1" w:styleId="5CEF7A5DB13E4270B5036CB0287B4DE2">
    <w:name w:val="5CEF7A5DB13E4270B5036CB0287B4DE2"/>
  </w:style>
  <w:style w:type="paragraph" w:customStyle="1" w:styleId="4B9B7AFA689546DCAC63FF3838AFD72F">
    <w:name w:val="4B9B7AFA689546DCAC63FF3838AFD72F"/>
  </w:style>
  <w:style w:type="paragraph" w:customStyle="1" w:styleId="3ECE48F2F53741288A6D0E05E4E1A83B">
    <w:name w:val="3ECE48F2F53741288A6D0E05E4E1A83B"/>
  </w:style>
  <w:style w:type="paragraph" w:customStyle="1" w:styleId="A779D67317CB49F68E2DA441F3E1E459">
    <w:name w:val="A779D67317CB49F68E2DA441F3E1E459"/>
    <w:rsid w:val="007D5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</dc:creator>
  <cp:keywords/>
  <dc:description/>
  <cp:lastModifiedBy>Peter B</cp:lastModifiedBy>
  <cp:revision>5</cp:revision>
  <dcterms:created xsi:type="dcterms:W3CDTF">2018-07-09T16:45:00Z</dcterms:created>
  <dcterms:modified xsi:type="dcterms:W3CDTF">2018-07-09T19:31:00Z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