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E7E" w:rsidRDefault="00012E7E"/>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906BEE" w:rsidTr="00EF7CC9">
        <w:tc>
          <w:tcPr>
            <w:tcW w:w="3780" w:type="dxa"/>
            <w:tcMar>
              <w:top w:w="504" w:type="dxa"/>
              <w:right w:w="720" w:type="dxa"/>
            </w:tcMar>
          </w:tcPr>
          <w:p w:rsidR="00523479" w:rsidRPr="00012E7E" w:rsidRDefault="005B7572" w:rsidP="00523479">
            <w:pPr>
              <w:pStyle w:val="Initials"/>
              <w:rPr>
                <w:rFonts w:ascii="Adobe Fan Heiti Std B" w:eastAsia="Adobe Fan Heiti Std B" w:hAnsi="Adobe Fan Heiti Std B"/>
                <w:sz w:val="96"/>
                <w:szCs w:val="96"/>
              </w:rPr>
            </w:pPr>
            <w:r>
              <w:rPr>
                <w:noProof/>
              </w:rPr>
              <w:drawing>
                <wp:anchor distT="0" distB="0" distL="114300" distR="114300" simplePos="0" relativeHeight="251660288" behindDoc="0" locked="0" layoutInCell="1" allowOverlap="1" wp14:anchorId="6D767C0B" wp14:editId="0AD99F80">
                  <wp:simplePos x="0" y="0"/>
                  <wp:positionH relativeFrom="column">
                    <wp:posOffset>-5080</wp:posOffset>
                  </wp:positionH>
                  <wp:positionV relativeFrom="paragraph">
                    <wp:posOffset>-513201</wp:posOffset>
                  </wp:positionV>
                  <wp:extent cx="1782502" cy="1907132"/>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502" cy="1907132"/>
                          </a:xfrm>
                          <a:prstGeom prst="rect">
                            <a:avLst/>
                          </a:prstGeom>
                        </pic:spPr>
                      </pic:pic>
                    </a:graphicData>
                  </a:graphic>
                  <wp14:sizeRelH relativeFrom="page">
                    <wp14:pctWidth>0</wp14:pctWidth>
                  </wp14:sizeRelH>
                  <wp14:sizeRelV relativeFrom="page">
                    <wp14:pctHeight>0</wp14:pctHeight>
                  </wp14:sizeRelV>
                </wp:anchor>
              </w:drawing>
            </w:r>
            <w:r w:rsidR="00E02DCD" w:rsidRPr="00906BEE">
              <w:rPr>
                <w:noProof/>
              </w:rPr>
              <mc:AlternateContent>
                <mc:Choice Requires="wpg">
                  <w:drawing>
                    <wp:anchor distT="0" distB="0" distL="114300" distR="114300" simplePos="0" relativeHeight="251659264" behindDoc="1" locked="1" layoutInCell="1" allowOverlap="1" wp14:anchorId="03C7EA52" wp14:editId="3EB315FD">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6F64972E"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" fillcolor="white [3212]" stroked="f" strokeweight="1pt">
                        <v:stroke joinstyle="miter"/>
                      </v:oval>
                      <w10:wrap anchory="page"/>
                      <w10:anchorlock/>
                    </v:group>
                  </w:pict>
                </mc:Fallback>
              </mc:AlternateContent>
            </w:r>
            <w:sdt>
              <w:sdtPr>
                <w:rPr>
                  <w:rFonts w:ascii="Adobe Fan Heiti Std B" w:eastAsia="Adobe Fan Heiti Std B" w:hAnsi="Adobe Fan Heiti Std B"/>
                  <w:color w:val="auto"/>
                  <w:sz w:val="96"/>
                  <w:szCs w:val="96"/>
                </w:rPr>
                <w:alias w:val="Enter initials:"/>
                <w:tag w:val="Enter initials:"/>
                <w:id w:val="-606576828"/>
                <w:placeholder>
                  <w:docPart w:val="A44FE72BAC30419195249AF1C7604270"/>
                </w:placeholder>
                <w:dataBinding w:prefixMappings="xmlns:ns0='http://schemas.openxmlformats.org/officeDocument/2006/extended-properties' " w:xpath="/ns0:Properties[1]/ns0:Company[1]" w:storeItemID="{6668398D-A668-4E3E-A5EB-62B293D839F1}"/>
                <w15:appearance w15:val="hidden"/>
                <w:text/>
              </w:sdtPr>
              <w:sdtEndPr/>
              <w:sdtContent>
                <w:proofErr w:type="spellStart"/>
                <w:r w:rsidR="005A2291">
                  <w:rPr>
                    <w:rFonts w:ascii="Adobe Fan Heiti Std B" w:eastAsia="Adobe Fan Heiti Std B" w:hAnsi="Adobe Fan Heiti Std B"/>
                    <w:caps w:val="0"/>
                    <w:color w:val="auto"/>
                    <w:sz w:val="96"/>
                    <w:szCs w:val="96"/>
                  </w:rPr>
                  <w:t>iR</w:t>
                </w:r>
                <w:proofErr w:type="spellEnd"/>
              </w:sdtContent>
            </w:sdt>
          </w:p>
          <w:p w:rsidR="00A50939" w:rsidRPr="00906BEE" w:rsidRDefault="00012E7E" w:rsidP="00665B80">
            <w:pPr>
              <w:pStyle w:val="Heading3"/>
              <w:ind w:right="-268"/>
            </w:pPr>
            <w:r>
              <w:t>Fact sheet</w:t>
            </w:r>
          </w:p>
          <w:p w:rsidR="00012E7E" w:rsidRDefault="00012E7E" w:rsidP="00665B80">
            <w:pPr>
              <w:ind w:right="-268"/>
            </w:pPr>
            <w:r w:rsidRPr="003E0E85">
              <w:rPr>
                <w:b/>
              </w:rPr>
              <w:t>Developer</w:t>
            </w:r>
            <w:r w:rsidR="00C61A6A">
              <w:rPr>
                <w:b/>
              </w:rPr>
              <w:t>s</w:t>
            </w:r>
            <w:r>
              <w:t>:</w:t>
            </w:r>
          </w:p>
          <w:p w:rsidR="00012E7E" w:rsidRDefault="00012E7E" w:rsidP="00665B80">
            <w:pPr>
              <w:ind w:right="-268"/>
            </w:pPr>
            <w:r>
              <w:t>Imaginary Root Studio LLC</w:t>
            </w:r>
          </w:p>
          <w:p w:rsidR="00C61A6A" w:rsidRDefault="00C61A6A" w:rsidP="00665B80">
            <w:pPr>
              <w:ind w:right="-268"/>
            </w:pPr>
            <w:r>
              <w:t>Punchline Gaming LLC</w:t>
            </w:r>
          </w:p>
          <w:p w:rsidR="00012E7E" w:rsidRDefault="00012E7E" w:rsidP="00665B80">
            <w:pPr>
              <w:ind w:right="-268"/>
            </w:pPr>
          </w:p>
          <w:p w:rsidR="00012E7E" w:rsidRPr="003E0E85" w:rsidRDefault="003E0E85" w:rsidP="00665B80">
            <w:pPr>
              <w:ind w:right="-268"/>
              <w:rPr>
                <w:b/>
              </w:rPr>
            </w:pPr>
            <w:r w:rsidRPr="003E0E85">
              <w:rPr>
                <w:b/>
              </w:rPr>
              <w:t>Location</w:t>
            </w:r>
          </w:p>
          <w:p w:rsidR="00DB3223" w:rsidRDefault="00C61A6A" w:rsidP="00665B80">
            <w:pPr>
              <w:ind w:right="-268"/>
            </w:pPr>
            <w:r>
              <w:t xml:space="preserve">Pittsburgh, </w:t>
            </w:r>
            <w:r w:rsidR="00DB3223">
              <w:t>USA</w:t>
            </w:r>
          </w:p>
          <w:p w:rsidR="00012E7E" w:rsidRDefault="00012E7E" w:rsidP="00665B80">
            <w:pPr>
              <w:ind w:right="-268"/>
            </w:pPr>
          </w:p>
          <w:p w:rsidR="00012E7E" w:rsidRDefault="00012E7E" w:rsidP="00665B80">
            <w:pPr>
              <w:ind w:right="-268"/>
            </w:pPr>
            <w:r w:rsidRPr="003E0E85">
              <w:rPr>
                <w:b/>
              </w:rPr>
              <w:t>Website</w:t>
            </w:r>
            <w:r>
              <w:t>:</w:t>
            </w:r>
          </w:p>
          <w:p w:rsidR="00BA63E5" w:rsidRDefault="00C61A6A" w:rsidP="00665B80">
            <w:pPr>
              <w:ind w:right="-268"/>
            </w:pPr>
            <w:hyperlink r:id="rId8" w:history="1">
              <w:r w:rsidRPr="00243374">
                <w:rPr>
                  <w:rStyle w:val="Hyperlink"/>
                </w:rPr>
                <w:t>https://www.squared-game.com/</w:t>
              </w:r>
            </w:hyperlink>
          </w:p>
          <w:p w:rsidR="00C61A6A" w:rsidRDefault="00C61A6A" w:rsidP="00665B80">
            <w:pPr>
              <w:ind w:right="-268"/>
            </w:pPr>
          </w:p>
          <w:p w:rsidR="00012E7E" w:rsidRPr="003E0E85" w:rsidRDefault="00012E7E" w:rsidP="00665B80">
            <w:pPr>
              <w:ind w:right="-268"/>
              <w:rPr>
                <w:b/>
              </w:rPr>
            </w:pPr>
            <w:r w:rsidRPr="003E0E85">
              <w:rPr>
                <w:b/>
              </w:rPr>
              <w:t>Press/Business Contact:</w:t>
            </w:r>
          </w:p>
          <w:p w:rsidR="00012E7E" w:rsidRDefault="00665B80" w:rsidP="00665B80">
            <w:pPr>
              <w:ind w:right="-268"/>
            </w:pPr>
            <w:r>
              <w:rPr>
                <w:rStyle w:val="Hyperlink"/>
              </w:rPr>
              <w:t>wpb@imaginaryrootstudio.com</w:t>
            </w:r>
          </w:p>
          <w:p w:rsidR="00012E7E" w:rsidRDefault="00012E7E" w:rsidP="00665B80">
            <w:pPr>
              <w:ind w:right="-268"/>
            </w:pPr>
            <w:r w:rsidRPr="003E0E85">
              <w:rPr>
                <w:b/>
              </w:rPr>
              <w:t>Social</w:t>
            </w:r>
            <w:r>
              <w:t>:</w:t>
            </w:r>
          </w:p>
          <w:p w:rsidR="00012E7E" w:rsidRDefault="00C3440C" w:rsidP="00665B80">
            <w:pPr>
              <w:ind w:right="-268"/>
            </w:pPr>
            <w:hyperlink r:id="rId9" w:history="1">
              <w:r w:rsidR="00012E7E" w:rsidRPr="00503241">
                <w:rPr>
                  <w:rStyle w:val="Hyperlink"/>
                </w:rPr>
                <w:t>twitter.com/</w:t>
              </w:r>
              <w:proofErr w:type="spellStart"/>
              <w:r w:rsidR="00012E7E" w:rsidRPr="00503241">
                <w:rPr>
                  <w:rStyle w:val="Hyperlink"/>
                </w:rPr>
                <w:t>irootstudio</w:t>
              </w:r>
              <w:proofErr w:type="spellEnd"/>
            </w:hyperlink>
          </w:p>
          <w:p w:rsidR="00C373F5" w:rsidRDefault="00C373F5" w:rsidP="00C61A6A">
            <w:pPr>
              <w:ind w:right="-268"/>
            </w:pPr>
          </w:p>
          <w:p w:rsidR="00741125" w:rsidRDefault="00C373F5" w:rsidP="00C61A6A">
            <w:pPr>
              <w:ind w:right="-268"/>
            </w:pPr>
            <w:hyperlink r:id="rId10" w:history="1">
              <w:r w:rsidRPr="00243374">
                <w:rPr>
                  <w:rStyle w:val="Hyperlink"/>
                </w:rPr>
                <w:t>https://twitter.com/GamingPunchline</w:t>
              </w:r>
            </w:hyperlink>
          </w:p>
          <w:p w:rsidR="00C373F5" w:rsidRPr="00906BEE" w:rsidRDefault="00C373F5" w:rsidP="00C61A6A">
            <w:pPr>
              <w:ind w:right="-268"/>
            </w:pPr>
            <w:bookmarkStart w:id="0" w:name="_GoBack"/>
            <w:bookmarkEnd w:id="0"/>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32"/>
            </w:tblGrid>
            <w:tr w:rsidR="00C612DA" w:rsidRPr="00906BEE" w:rsidTr="00665B80">
              <w:trPr>
                <w:trHeight w:hRule="exact" w:val="1728"/>
              </w:trPr>
              <w:tc>
                <w:tcPr>
                  <w:tcW w:w="6732" w:type="dxa"/>
                  <w:vAlign w:val="center"/>
                </w:tcPr>
                <w:p w:rsidR="00665B80" w:rsidRPr="00665B80" w:rsidRDefault="00C3440C" w:rsidP="00665B80">
                  <w:pPr>
                    <w:pStyle w:val="Heading1"/>
                    <w:ind w:left="-263" w:right="-270"/>
                    <w:jc w:val="center"/>
                    <w:outlineLvl w:val="0"/>
                    <w:rPr>
                      <w:sz w:val="44"/>
                    </w:rPr>
                  </w:pPr>
                  <w:sdt>
                    <w:sdtPr>
                      <w:rPr>
                        <w:sz w:val="44"/>
                      </w:rPr>
                      <w:alias w:val="Enter your name:"/>
                      <w:tag w:val="Enter your name:"/>
                      <w:id w:val="-296147368"/>
                      <w:placeholder>
                        <w:docPart w:val="B3EB87E6F65D428D96F6179911A3AEC2"/>
                      </w:placeholder>
                      <w15:dataBinding w:prefixMappings="xmlns:ns0='http://schemas.microsoft.com/temp/samples' " w:xpath="/ns0:employees[1]/ns0:employee[1]/ns0:Address[1]" w:storeItemID="{00000000-0000-0000-0000-000000000000}"/>
                      <w15:appearance w15:val="hidden"/>
                    </w:sdtPr>
                    <w:sdtEndPr/>
                    <w:sdtContent>
                      <w:r w:rsidR="00C61A6A">
                        <w:rPr>
                          <w:sz w:val="44"/>
                        </w:rPr>
                        <w:t>Squared 2</w:t>
                      </w:r>
                    </w:sdtContent>
                  </w:sdt>
                </w:p>
                <w:p w:rsidR="00C612DA" w:rsidRPr="00906BEE" w:rsidRDefault="00C61A6A" w:rsidP="00012E7E">
                  <w:pPr>
                    <w:pStyle w:val="Heading1"/>
                    <w:jc w:val="center"/>
                    <w:outlineLvl w:val="0"/>
                  </w:pPr>
                  <w:r>
                    <w:rPr>
                      <w:sz w:val="24"/>
                      <w:szCs w:val="24"/>
                    </w:rPr>
                    <w:t>an Ios game</w:t>
                  </w:r>
                </w:p>
                <w:p w:rsidR="00906BEE" w:rsidRPr="00906BEE" w:rsidRDefault="00906BEE" w:rsidP="00665B80">
                  <w:pPr>
                    <w:pStyle w:val="Heading2"/>
                    <w:jc w:val="center"/>
                    <w:outlineLvl w:val="1"/>
                  </w:pPr>
                </w:p>
              </w:tc>
            </w:tr>
          </w:tbl>
          <w:p w:rsidR="002C2CDD" w:rsidRPr="00906BEE" w:rsidRDefault="00012E7E" w:rsidP="007569C1">
            <w:pPr>
              <w:pStyle w:val="Heading3"/>
            </w:pPr>
            <w:r>
              <w:t>Description</w:t>
            </w:r>
          </w:p>
          <w:p w:rsidR="00B12A6C" w:rsidRPr="00B12A6C" w:rsidRDefault="00B12A6C" w:rsidP="00B12A6C">
            <w:r w:rsidRPr="00B12A6C">
              <w:t>Squared 2 is a game that challenges your dexterity as you steer the player square around the screen, avoiding enemy squares and picking up power-ups. With increasing difficulty and challenging enemies, your skill will be tested as you try to see how long you can last.</w:t>
            </w:r>
          </w:p>
          <w:p w:rsidR="00B12A6C" w:rsidRPr="00B12A6C" w:rsidRDefault="00B12A6C" w:rsidP="00B12A6C">
            <w:r w:rsidRPr="00B12A6C">
              <w:t>Green power-ups help you recover from damage taken by running into red squares. The game ends once you take two hits in a row, so be sure to look out for these! Yellow power-ups clear the entire screen of enemy squares, so be on the lookout to grab one when you need to get out of a tight jam.</w:t>
            </w:r>
          </w:p>
          <w:p w:rsidR="00B12A6C" w:rsidRPr="00B12A6C" w:rsidRDefault="00B12A6C" w:rsidP="00B12A6C">
            <w:r w:rsidRPr="00B12A6C">
              <w:t>Colliding with red squares damages you, so do your best to avoid them. Most squares move slowly, but be on the lookout for squares that can move in other ways. You may encounter spinning squares, dashing squares, pausing squares, and potentially others.</w:t>
            </w:r>
          </w:p>
          <w:p w:rsidR="00B12A6C" w:rsidRDefault="00B12A6C" w:rsidP="00B12A6C">
            <w:r w:rsidRPr="00B12A6C">
              <w:t>Each survival run lasts a few minutes, which makes Squared 2 perfect for quick gaming sessions while you are on the go.</w:t>
            </w:r>
          </w:p>
          <w:p w:rsidR="00C56595" w:rsidRPr="00906BEE" w:rsidRDefault="00C56595" w:rsidP="00C56595">
            <w:pPr>
              <w:pStyle w:val="Heading3"/>
              <w:snapToGrid w:val="0"/>
              <w:spacing w:before="120" w:after="720"/>
              <w:contextualSpacing w:val="0"/>
            </w:pPr>
            <w:r>
              <w:t>contact</w:t>
            </w:r>
          </w:p>
          <w:p w:rsidR="00C56595" w:rsidRDefault="00C56595" w:rsidP="00C56595">
            <w:r>
              <w:t>For general information about the Studio and its games and app, please contact us at the following:</w:t>
            </w:r>
          </w:p>
          <w:p w:rsidR="00C56595" w:rsidRDefault="00C3440C" w:rsidP="00C56595">
            <w:pPr>
              <w:spacing w:before="120"/>
            </w:pPr>
            <w:hyperlink r:id="rId11" w:history="1">
              <w:proofErr w:type="spellStart"/>
              <w:r w:rsidR="00C56595">
                <w:rPr>
                  <w:rStyle w:val="Hyperlink"/>
                </w:rPr>
                <w:t>irootstudio</w:t>
              </w:r>
              <w:proofErr w:type="spellEnd"/>
              <w:r w:rsidR="00C56595">
                <w:rPr>
                  <w:rStyle w:val="Hyperlink"/>
                </w:rPr>
                <w:t xml:space="preserve"> on Twitter</w:t>
              </w:r>
            </w:hyperlink>
            <w:r w:rsidR="00C56595">
              <w:t xml:space="preserve"> </w:t>
            </w:r>
          </w:p>
          <w:p w:rsidR="00C373F5" w:rsidRDefault="003A52B9" w:rsidP="00C56595">
            <w:pPr>
              <w:spacing w:before="120"/>
            </w:pPr>
            <w:hyperlink r:id="rId12" w:history="1">
              <w:r w:rsidR="00C373F5" w:rsidRPr="003A52B9">
                <w:rPr>
                  <w:rStyle w:val="Hyperlink"/>
                </w:rPr>
                <w:t>Punchline Gaming on twitter</w:t>
              </w:r>
            </w:hyperlink>
          </w:p>
          <w:p w:rsidR="00C56595" w:rsidRDefault="00C3440C" w:rsidP="00C56595">
            <w:pPr>
              <w:spacing w:before="120"/>
            </w:pPr>
            <w:hyperlink r:id="rId13" w:history="1">
              <w:r w:rsidR="00C56595">
                <w:rPr>
                  <w:rStyle w:val="Hyperlink"/>
                </w:rPr>
                <w:t>wpb@imaginaryrootstudio.com</w:t>
              </w:r>
            </w:hyperlink>
          </w:p>
          <w:p w:rsidR="00C56595" w:rsidRPr="00B12A6C" w:rsidRDefault="00C56595" w:rsidP="00B12A6C"/>
          <w:p w:rsidR="00250670" w:rsidRPr="00906BEE" w:rsidRDefault="00B12A6C" w:rsidP="00250670">
            <w:pPr>
              <w:pStyle w:val="Heading3"/>
            </w:pPr>
            <w:r>
              <w:t>Images</w:t>
            </w:r>
          </w:p>
          <w:p w:rsidR="009D67E2" w:rsidRPr="00250670" w:rsidRDefault="00B12A6C" w:rsidP="00250670">
            <w:r>
              <w:rPr>
                <w:noProof/>
              </w:rPr>
              <w:drawing>
                <wp:inline distT="0" distB="0" distL="0" distR="0">
                  <wp:extent cx="4274820" cy="2404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ulator-Screen-Shot-iPhone-6s-Plus-2018-06-28-at-11.08.58-1024x576.png"/>
                          <pic:cNvPicPr/>
                        </pic:nvPicPr>
                        <pic:blipFill>
                          <a:blip r:embed="rId14">
                            <a:extLst>
                              <a:ext uri="{28A0092B-C50C-407E-A947-70E740481C1C}">
                                <a14:useLocalDpi xmlns:a14="http://schemas.microsoft.com/office/drawing/2010/main" val="0"/>
                              </a:ext>
                            </a:extLst>
                          </a:blip>
                          <a:stretch>
                            <a:fillRect/>
                          </a:stretch>
                        </pic:blipFill>
                        <pic:spPr>
                          <a:xfrm>
                            <a:off x="0" y="0"/>
                            <a:ext cx="4274820" cy="2404745"/>
                          </a:xfrm>
                          <a:prstGeom prst="rect">
                            <a:avLst/>
                          </a:prstGeom>
                        </pic:spPr>
                      </pic:pic>
                    </a:graphicData>
                  </a:graphic>
                </wp:inline>
              </w:drawing>
            </w:r>
            <w:r>
              <w:rPr>
                <w:noProof/>
              </w:rPr>
              <w:drawing>
                <wp:inline distT="0" distB="0" distL="0" distR="0">
                  <wp:extent cx="4274820" cy="205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ulator Screen Shot - iPhone 6s Plus - 2018-06-28 at 11.07.3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4820" cy="2057400"/>
                          </a:xfrm>
                          <a:prstGeom prst="rect">
                            <a:avLst/>
                          </a:prstGeom>
                        </pic:spPr>
                      </pic:pic>
                    </a:graphicData>
                  </a:graphic>
                </wp:inline>
              </w:drawing>
            </w:r>
            <w:r>
              <w:rPr>
                <w:noProof/>
              </w:rPr>
              <w:lastRenderedPageBreak/>
              <w:drawing>
                <wp:inline distT="0" distB="0" distL="0" distR="0">
                  <wp:extent cx="4274820" cy="2404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ulator Screen Shot - iPhone 6s Plus - 2018-06-28 at 11.07.4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74820" cy="2404745"/>
                          </a:xfrm>
                          <a:prstGeom prst="rect">
                            <a:avLst/>
                          </a:prstGeom>
                        </pic:spPr>
                      </pic:pic>
                    </a:graphicData>
                  </a:graphic>
                </wp:inline>
              </w:drawing>
            </w:r>
            <w:r>
              <w:rPr>
                <w:noProof/>
              </w:rPr>
              <w:drawing>
                <wp:inline distT="0" distB="0" distL="0" distR="0">
                  <wp:extent cx="4274820" cy="2404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ulator Screen Shot - iPhone 6s Plus - 2018-06-28 at 11.08.1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74820" cy="2404745"/>
                          </a:xfrm>
                          <a:prstGeom prst="rect">
                            <a:avLst/>
                          </a:prstGeom>
                        </pic:spPr>
                      </pic:pic>
                    </a:graphicData>
                  </a:graphic>
                </wp:inline>
              </w:drawing>
            </w:r>
            <w:r>
              <w:rPr>
                <w:noProof/>
              </w:rPr>
              <w:drawing>
                <wp:inline distT="0" distB="0" distL="0" distR="0">
                  <wp:extent cx="4274820" cy="2404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mulator Screen Shot - iPhone 6s Plus - 2018-06-28 at 11.08.5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74820" cy="2404745"/>
                          </a:xfrm>
                          <a:prstGeom prst="rect">
                            <a:avLst/>
                          </a:prstGeom>
                        </pic:spPr>
                      </pic:pic>
                    </a:graphicData>
                  </a:graphic>
                </wp:inline>
              </w:drawing>
            </w:r>
          </w:p>
          <w:p w:rsidR="00250670" w:rsidRPr="00E43918" w:rsidRDefault="00250670" w:rsidP="00012E7E"/>
          <w:p w:rsidR="00DB3223" w:rsidRPr="00906BEE" w:rsidRDefault="00DB3223" w:rsidP="009D67E2">
            <w:pPr>
              <w:pStyle w:val="Heading3"/>
              <w:snapToGrid w:val="0"/>
              <w:spacing w:before="840" w:after="720"/>
              <w:contextualSpacing w:val="0"/>
            </w:pPr>
            <w:r>
              <w:lastRenderedPageBreak/>
              <w:t>For reviewer Game Codes</w:t>
            </w:r>
          </w:p>
          <w:p w:rsidR="00DB3223" w:rsidRDefault="00DB3223" w:rsidP="00DB3223">
            <w:r>
              <w:t xml:space="preserve">Please provide press </w:t>
            </w:r>
            <w:r w:rsidR="009D67E2">
              <w:t>credentials</w:t>
            </w:r>
            <w:r>
              <w:t xml:space="preserve"> to </w:t>
            </w:r>
            <w:hyperlink r:id="rId19" w:history="1">
              <w:r w:rsidR="009D67E2" w:rsidRPr="009D67E2">
                <w:rPr>
                  <w:rStyle w:val="Hyperlink"/>
                </w:rPr>
                <w:t>Support</w:t>
              </w:r>
            </w:hyperlink>
            <w:r w:rsidR="009D67E2">
              <w:t xml:space="preserve"> to gain access code, additional information, and to schedule interviews.</w:t>
            </w:r>
          </w:p>
          <w:p w:rsidR="00DB3223" w:rsidRPr="00906BEE" w:rsidRDefault="00DB3223" w:rsidP="00E43918"/>
        </w:tc>
      </w:tr>
    </w:tbl>
    <w:p w:rsidR="00290AAA" w:rsidRDefault="00290AAA" w:rsidP="00E22E87">
      <w:pPr>
        <w:pStyle w:val="NoSpacing"/>
      </w:pPr>
    </w:p>
    <w:sectPr w:rsidR="00290AAA" w:rsidSect="00365BC5">
      <w:footerReference w:type="default" r:id="rId20"/>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40C" w:rsidRDefault="00C3440C" w:rsidP="00713050">
      <w:pPr>
        <w:spacing w:line="240" w:lineRule="auto"/>
      </w:pPr>
      <w:r>
        <w:separator/>
      </w:r>
    </w:p>
  </w:endnote>
  <w:endnote w:type="continuationSeparator" w:id="0">
    <w:p w:rsidR="00C3440C" w:rsidRDefault="00C3440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dobe Fan Heiti Std B">
    <w:panose1 w:val="020B07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98A" w:rsidRDefault="00C2098A" w:rsidP="00DB3223">
    <w:pPr>
      <w:pStyle w:val="Footer"/>
      <w:jc w:val="lef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40C" w:rsidRDefault="00C3440C" w:rsidP="00713050">
      <w:pPr>
        <w:spacing w:line="240" w:lineRule="auto"/>
      </w:pPr>
      <w:r>
        <w:separator/>
      </w:r>
    </w:p>
  </w:footnote>
  <w:footnote w:type="continuationSeparator" w:id="0">
    <w:p w:rsidR="00C3440C" w:rsidRDefault="00C3440C"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7E"/>
    <w:rsid w:val="00012E7E"/>
    <w:rsid w:val="000206FD"/>
    <w:rsid w:val="0009015E"/>
    <w:rsid w:val="00091382"/>
    <w:rsid w:val="000A07DA"/>
    <w:rsid w:val="000A2BFA"/>
    <w:rsid w:val="000B0619"/>
    <w:rsid w:val="000B61CA"/>
    <w:rsid w:val="000F7610"/>
    <w:rsid w:val="00114ED7"/>
    <w:rsid w:val="00126331"/>
    <w:rsid w:val="00140B0E"/>
    <w:rsid w:val="001A5CA9"/>
    <w:rsid w:val="001B2AC1"/>
    <w:rsid w:val="001B403A"/>
    <w:rsid w:val="001F4583"/>
    <w:rsid w:val="00217980"/>
    <w:rsid w:val="00222E46"/>
    <w:rsid w:val="00250670"/>
    <w:rsid w:val="00271662"/>
    <w:rsid w:val="0027404F"/>
    <w:rsid w:val="00290AAA"/>
    <w:rsid w:val="00293B83"/>
    <w:rsid w:val="002B091C"/>
    <w:rsid w:val="002C2CDD"/>
    <w:rsid w:val="002D45C6"/>
    <w:rsid w:val="002F03FA"/>
    <w:rsid w:val="002F3370"/>
    <w:rsid w:val="00313E86"/>
    <w:rsid w:val="00333CD3"/>
    <w:rsid w:val="00340365"/>
    <w:rsid w:val="00342B64"/>
    <w:rsid w:val="00347A5B"/>
    <w:rsid w:val="00364079"/>
    <w:rsid w:val="00365BC5"/>
    <w:rsid w:val="003837B2"/>
    <w:rsid w:val="003A52B9"/>
    <w:rsid w:val="003C5528"/>
    <w:rsid w:val="003D03E5"/>
    <w:rsid w:val="003E0E85"/>
    <w:rsid w:val="004077FB"/>
    <w:rsid w:val="004244FF"/>
    <w:rsid w:val="00424DD9"/>
    <w:rsid w:val="0046104A"/>
    <w:rsid w:val="004717C5"/>
    <w:rsid w:val="004A24CC"/>
    <w:rsid w:val="00523479"/>
    <w:rsid w:val="00543DB7"/>
    <w:rsid w:val="005729B0"/>
    <w:rsid w:val="005A2291"/>
    <w:rsid w:val="005B7572"/>
    <w:rsid w:val="005C09D8"/>
    <w:rsid w:val="006067A7"/>
    <w:rsid w:val="00641630"/>
    <w:rsid w:val="00665B80"/>
    <w:rsid w:val="00684488"/>
    <w:rsid w:val="006A3CE7"/>
    <w:rsid w:val="006A7746"/>
    <w:rsid w:val="006C4C50"/>
    <w:rsid w:val="006D76B1"/>
    <w:rsid w:val="00713050"/>
    <w:rsid w:val="00741125"/>
    <w:rsid w:val="00746F7F"/>
    <w:rsid w:val="007569C1"/>
    <w:rsid w:val="00763832"/>
    <w:rsid w:val="007D2696"/>
    <w:rsid w:val="007D2FD2"/>
    <w:rsid w:val="00811117"/>
    <w:rsid w:val="00823C54"/>
    <w:rsid w:val="00841146"/>
    <w:rsid w:val="0088504C"/>
    <w:rsid w:val="0089382B"/>
    <w:rsid w:val="008A1907"/>
    <w:rsid w:val="008A2DF1"/>
    <w:rsid w:val="008C6BCA"/>
    <w:rsid w:val="008C7B50"/>
    <w:rsid w:val="008E4B30"/>
    <w:rsid w:val="008E5BD0"/>
    <w:rsid w:val="00906BEE"/>
    <w:rsid w:val="009243E7"/>
    <w:rsid w:val="00937222"/>
    <w:rsid w:val="00985D58"/>
    <w:rsid w:val="009B3C40"/>
    <w:rsid w:val="009D67E2"/>
    <w:rsid w:val="00A42540"/>
    <w:rsid w:val="00A50939"/>
    <w:rsid w:val="00A83413"/>
    <w:rsid w:val="00AA6A40"/>
    <w:rsid w:val="00AA75F6"/>
    <w:rsid w:val="00AD00FD"/>
    <w:rsid w:val="00AF0A8E"/>
    <w:rsid w:val="00B12A6C"/>
    <w:rsid w:val="00B5664D"/>
    <w:rsid w:val="00BA5B40"/>
    <w:rsid w:val="00BA63E5"/>
    <w:rsid w:val="00BD0206"/>
    <w:rsid w:val="00C2098A"/>
    <w:rsid w:val="00C3440C"/>
    <w:rsid w:val="00C373F5"/>
    <w:rsid w:val="00C433BA"/>
    <w:rsid w:val="00C5444A"/>
    <w:rsid w:val="00C56595"/>
    <w:rsid w:val="00C612DA"/>
    <w:rsid w:val="00C61A6A"/>
    <w:rsid w:val="00C7741E"/>
    <w:rsid w:val="00C83F3E"/>
    <w:rsid w:val="00C875AB"/>
    <w:rsid w:val="00CA3DF1"/>
    <w:rsid w:val="00CA4581"/>
    <w:rsid w:val="00CE18D5"/>
    <w:rsid w:val="00D04109"/>
    <w:rsid w:val="00D97A41"/>
    <w:rsid w:val="00DB3223"/>
    <w:rsid w:val="00DD3CF6"/>
    <w:rsid w:val="00DD6416"/>
    <w:rsid w:val="00DF4E0A"/>
    <w:rsid w:val="00E02DCD"/>
    <w:rsid w:val="00E12C60"/>
    <w:rsid w:val="00E22E87"/>
    <w:rsid w:val="00E4153F"/>
    <w:rsid w:val="00E43918"/>
    <w:rsid w:val="00E57630"/>
    <w:rsid w:val="00E86C2B"/>
    <w:rsid w:val="00EA5CA4"/>
    <w:rsid w:val="00EB2D52"/>
    <w:rsid w:val="00EF7CC9"/>
    <w:rsid w:val="00F207C0"/>
    <w:rsid w:val="00F20AE5"/>
    <w:rsid w:val="00F47E97"/>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32F04"/>
  <w15:chartTrackingRefBased/>
  <w15:docId w15:val="{79CDA40B-2736-4037-9188-434DEED8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semiHidden/>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 w:type="character" w:styleId="UnresolvedMention">
    <w:name w:val="Unresolved Mention"/>
    <w:basedOn w:val="DefaultParagraphFont"/>
    <w:uiPriority w:val="99"/>
    <w:semiHidden/>
    <w:unhideWhenUsed/>
    <w:rsid w:val="00365BC5"/>
    <w:rPr>
      <w:color w:val="808080"/>
      <w:shd w:val="clear" w:color="auto" w:fill="E6E6E6"/>
    </w:rPr>
  </w:style>
  <w:style w:type="character" w:customStyle="1" w:styleId="squared-font">
    <w:name w:val="squared-font"/>
    <w:basedOn w:val="DefaultParagraphFont"/>
    <w:rsid w:val="00B1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075424">
      <w:bodyDiv w:val="1"/>
      <w:marLeft w:val="0"/>
      <w:marRight w:val="0"/>
      <w:marTop w:val="0"/>
      <w:marBottom w:val="0"/>
      <w:divBdr>
        <w:top w:val="none" w:sz="0" w:space="0" w:color="auto"/>
        <w:left w:val="none" w:sz="0" w:space="0" w:color="auto"/>
        <w:bottom w:val="none" w:sz="0" w:space="0" w:color="auto"/>
        <w:right w:val="none" w:sz="0" w:space="0" w:color="auto"/>
      </w:divBdr>
    </w:div>
    <w:div w:id="1729766397">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quared-game.com/" TargetMode="External"/><Relationship Id="rId13" Type="http://schemas.openxmlformats.org/officeDocument/2006/relationships/hyperlink" Target="mailto:wpb@imaginaryrootstudio.com?subject=Query%20about%20Imaginary%20Root%20Studio"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witter.com/GamingPunchlin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rootstudio"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twitter.com/GamingPunchline" TargetMode="External"/><Relationship Id="rId19" Type="http://schemas.openxmlformats.org/officeDocument/2006/relationships/hyperlink" Target="mailto:support@imaginaryrootstudio.com?subject=Press%20creds%20for%20game%20review" TargetMode="External"/><Relationship Id="rId4" Type="http://schemas.openxmlformats.org/officeDocument/2006/relationships/webSettings" Target="webSettings.xml"/><Relationship Id="rId9" Type="http://schemas.openxmlformats.org/officeDocument/2006/relationships/hyperlink" Target="http://www.twitter.com/irootstudio" TargetMode="Externa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FE72BAC30419195249AF1C7604270"/>
        <w:category>
          <w:name w:val="General"/>
          <w:gallery w:val="placeholder"/>
        </w:category>
        <w:types>
          <w:type w:val="bbPlcHdr"/>
        </w:types>
        <w:behaviors>
          <w:behavior w:val="content"/>
        </w:behaviors>
        <w:guid w:val="{9F18015B-CA6F-49CF-AF35-FEE9943974D6}"/>
      </w:docPartPr>
      <w:docPartBody>
        <w:p w:rsidR="00A66C45" w:rsidRDefault="001F0EFE">
          <w:pPr>
            <w:pStyle w:val="A44FE72BAC30419195249AF1C7604270"/>
          </w:pPr>
          <w:r w:rsidRPr="00906BEE">
            <w:t>YN</w:t>
          </w:r>
        </w:p>
      </w:docPartBody>
    </w:docPart>
    <w:docPart>
      <w:docPartPr>
        <w:name w:val="B3EB87E6F65D428D96F6179911A3AEC2"/>
        <w:category>
          <w:name w:val="General"/>
          <w:gallery w:val="placeholder"/>
        </w:category>
        <w:types>
          <w:type w:val="bbPlcHdr"/>
        </w:types>
        <w:behaviors>
          <w:behavior w:val="content"/>
        </w:behaviors>
        <w:guid w:val="{F99F7838-FB6C-4675-AFD1-3DE20BB57EC5}"/>
      </w:docPartPr>
      <w:docPartBody>
        <w:p w:rsidR="00A66C45" w:rsidRDefault="001F0EFE">
          <w:pPr>
            <w:pStyle w:val="B3EB87E6F65D428D96F6179911A3AEC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dobe Fan Heiti Std B">
    <w:panose1 w:val="020B07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DE"/>
    <w:rsid w:val="001D2889"/>
    <w:rsid w:val="001F0EFE"/>
    <w:rsid w:val="003F3159"/>
    <w:rsid w:val="00520AB9"/>
    <w:rsid w:val="00607B47"/>
    <w:rsid w:val="006D305B"/>
    <w:rsid w:val="007D54DE"/>
    <w:rsid w:val="00A6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4FE72BAC30419195249AF1C7604270">
    <w:name w:val="A44FE72BAC30419195249AF1C7604270"/>
  </w:style>
  <w:style w:type="paragraph" w:customStyle="1" w:styleId="7BA35BF60B2740E587C65FE37943857B">
    <w:name w:val="7BA35BF60B2740E587C65FE37943857B"/>
  </w:style>
  <w:style w:type="paragraph" w:customStyle="1" w:styleId="EF6CE59CB79848DE85FDC3AAC3CD1DC1">
    <w:name w:val="EF6CE59CB79848DE85FDC3AAC3CD1DC1"/>
  </w:style>
  <w:style w:type="paragraph" w:customStyle="1" w:styleId="90CA20C445F74E95B2D3E829553E4F19">
    <w:name w:val="90CA20C445F74E95B2D3E829553E4F19"/>
  </w:style>
  <w:style w:type="paragraph" w:customStyle="1" w:styleId="E59A03EE4B0C42DBB33F6B31C1CEB07B">
    <w:name w:val="E59A03EE4B0C42DBB33F6B31C1CEB07B"/>
  </w:style>
  <w:style w:type="paragraph" w:customStyle="1" w:styleId="B3EB87E6F65D428D96F6179911A3AEC2">
    <w:name w:val="B3EB87E6F65D428D96F6179911A3AEC2"/>
  </w:style>
  <w:style w:type="paragraph" w:customStyle="1" w:styleId="1C468B83663C40BE83CAE363A48566B4">
    <w:name w:val="1C468B83663C40BE83CAE363A48566B4"/>
  </w:style>
  <w:style w:type="paragraph" w:customStyle="1" w:styleId="3BF81F089E0549EB966F8FF7431F0F23">
    <w:name w:val="3BF81F089E0549EB966F8FF7431F0F23"/>
  </w:style>
  <w:style w:type="paragraph" w:customStyle="1" w:styleId="8F76B373AA3744CC8B8D937EA44F1C33">
    <w:name w:val="8F76B373AA3744CC8B8D937EA44F1C33"/>
  </w:style>
  <w:style w:type="paragraph" w:customStyle="1" w:styleId="BEFBD2BDEE5A4E5EAEED6BE91E3383D1">
    <w:name w:val="BEFBD2BDEE5A4E5EAEED6BE91E3383D1"/>
  </w:style>
  <w:style w:type="paragraph" w:customStyle="1" w:styleId="6335305201D04AACADD443918C6B575F">
    <w:name w:val="6335305201D04AACADD443918C6B575F"/>
  </w:style>
  <w:style w:type="paragraph" w:customStyle="1" w:styleId="CA2B28EFA3D24213A3D76C11A95A93D8">
    <w:name w:val="CA2B28EFA3D24213A3D76C11A95A93D8"/>
  </w:style>
  <w:style w:type="paragraph" w:customStyle="1" w:styleId="007FC54CD4394CFAB8099250C99F757F">
    <w:name w:val="007FC54CD4394CFAB8099250C99F757F"/>
  </w:style>
  <w:style w:type="paragraph" w:customStyle="1" w:styleId="889FA4FAC0914A308E2F91922CB5A19F">
    <w:name w:val="889FA4FAC0914A308E2F91922CB5A19F"/>
  </w:style>
  <w:style w:type="paragraph" w:customStyle="1" w:styleId="BE8B804DD93142B0B4644CB654C08AB9">
    <w:name w:val="BE8B804DD93142B0B4644CB654C08AB9"/>
  </w:style>
  <w:style w:type="paragraph" w:customStyle="1" w:styleId="0A513208C93445E8B34F3BCB33D64F1D">
    <w:name w:val="0A513208C93445E8B34F3BCB33D64F1D"/>
  </w:style>
  <w:style w:type="paragraph" w:customStyle="1" w:styleId="C03D7A76134F426AA9838507E3D56869">
    <w:name w:val="C03D7A76134F426AA9838507E3D56869"/>
  </w:style>
  <w:style w:type="paragraph" w:customStyle="1" w:styleId="0F064010383042E480EADF56526A67EC">
    <w:name w:val="0F064010383042E480EADF56526A67EC"/>
  </w:style>
  <w:style w:type="paragraph" w:customStyle="1" w:styleId="7038DA9AEE34400F904789AAC0584398">
    <w:name w:val="7038DA9AEE34400F904789AAC0584398"/>
  </w:style>
  <w:style w:type="paragraph" w:customStyle="1" w:styleId="D82316D450A04639A6F7330862F47383">
    <w:name w:val="D82316D450A04639A6F7330862F47383"/>
  </w:style>
  <w:style w:type="paragraph" w:customStyle="1" w:styleId="401311631A504D46AFD5800082C7F1E1">
    <w:name w:val="401311631A504D46AFD5800082C7F1E1"/>
  </w:style>
  <w:style w:type="paragraph" w:customStyle="1" w:styleId="D46B40A505A44290937D67EE9613F6AE">
    <w:name w:val="D46B40A505A44290937D67EE9613F6AE"/>
  </w:style>
  <w:style w:type="paragraph" w:customStyle="1" w:styleId="58188856C30242B192FE8BD7E7B9B60D">
    <w:name w:val="58188856C30242B192FE8BD7E7B9B60D"/>
  </w:style>
  <w:style w:type="paragraph" w:customStyle="1" w:styleId="9B096F42665A4475B42AEA943BBC48FB">
    <w:name w:val="9B096F42665A4475B42AEA943BBC48FB"/>
  </w:style>
  <w:style w:type="paragraph" w:customStyle="1" w:styleId="E7CB32F040B1468DBC6293DD27F88AB7">
    <w:name w:val="E7CB32F040B1468DBC6293DD27F88AB7"/>
  </w:style>
  <w:style w:type="paragraph" w:customStyle="1" w:styleId="FC8EA9E8173346D9982F8C1AA7A0984D">
    <w:name w:val="FC8EA9E8173346D9982F8C1AA7A0984D"/>
  </w:style>
  <w:style w:type="paragraph" w:customStyle="1" w:styleId="384889666DD34D329978CF218262E9C0">
    <w:name w:val="384889666DD34D329978CF218262E9C0"/>
  </w:style>
  <w:style w:type="paragraph" w:customStyle="1" w:styleId="5CEF7A5DB13E4270B5036CB0287B4DE2">
    <w:name w:val="5CEF7A5DB13E4270B5036CB0287B4DE2"/>
  </w:style>
  <w:style w:type="paragraph" w:customStyle="1" w:styleId="4B9B7AFA689546DCAC63FF3838AFD72F">
    <w:name w:val="4B9B7AFA689546DCAC63FF3838AFD72F"/>
  </w:style>
  <w:style w:type="paragraph" w:customStyle="1" w:styleId="3ECE48F2F53741288A6D0E05E4E1A83B">
    <w:name w:val="3ECE48F2F53741288A6D0E05E4E1A83B"/>
  </w:style>
  <w:style w:type="paragraph" w:customStyle="1" w:styleId="A779D67317CB49F68E2DA441F3E1E459">
    <w:name w:val="A779D67317CB49F68E2DA441F3E1E459"/>
    <w:rsid w:val="007D5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Template>
  <TotalTime>2228</TotalTime>
  <Pages>4</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iR</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dc:creator>
  <cp:keywords/>
  <dc:description/>
  <cp:lastModifiedBy>Peter B</cp:lastModifiedBy>
  <cp:revision>5</cp:revision>
  <dcterms:created xsi:type="dcterms:W3CDTF">2018-07-09T19:23:00Z</dcterms:created>
  <dcterms:modified xsi:type="dcterms:W3CDTF">2018-07-11T13:31:00Z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